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B9" w:rsidRDefault="009A21B9">
      <w:pPr>
        <w:rPr>
          <w:rFonts w:ascii="Times New Roman" w:hAnsi="Times New Roman"/>
        </w:rPr>
      </w:pPr>
      <w:bookmarkStart w:id="0" w:name="_GoBack"/>
      <w:bookmarkEnd w:id="0"/>
    </w:p>
    <w:p w:rsidR="009A21B9" w:rsidRDefault="009A21B9">
      <w:pPr>
        <w:rPr>
          <w:rFonts w:ascii="Times New Roman" w:hAnsi="Times New Roman"/>
        </w:rPr>
      </w:pPr>
    </w:p>
    <w:p w:rsidR="00C939E5" w:rsidRDefault="00C939E5">
      <w:pPr>
        <w:jc w:val="right"/>
        <w:rPr>
          <w:rFonts w:ascii="Times New Roman" w:hAnsi="Times New Roman"/>
        </w:rPr>
      </w:pPr>
    </w:p>
    <w:p w:rsidR="00C939E5" w:rsidRPr="006273CF" w:rsidRDefault="00C939E5" w:rsidP="00C939E5">
      <w:pPr>
        <w:spacing w:after="0" w:line="240" w:lineRule="auto"/>
        <w:jc w:val="center"/>
        <w:rPr>
          <w:rFonts w:ascii="Times New Roman" w:eastAsia="Times New Roman" w:hAnsi="Times New Roman" w:cs="Times New Roman"/>
          <w:b/>
          <w:noProof w:val="0"/>
          <w:sz w:val="32"/>
          <w:szCs w:val="24"/>
        </w:rPr>
      </w:pPr>
      <w:r>
        <w:rPr>
          <w:rFonts w:ascii="Times New Roman" w:hAnsi="Times New Roman"/>
        </w:rPr>
        <w:tab/>
      </w:r>
      <w:r w:rsidRPr="006273CF">
        <w:rPr>
          <w:rFonts w:ascii="Times New Roman" w:eastAsia="Times New Roman" w:hAnsi="Times New Roman" w:cs="Times New Roman"/>
          <w:b/>
          <w:noProof w:val="0"/>
          <w:sz w:val="32"/>
          <w:szCs w:val="24"/>
        </w:rPr>
        <w:t>Hocamız Prof. Dr. Alâeddin Asna anısına bu defa Eskişehir’deyiz.</w:t>
      </w:r>
    </w:p>
    <w:p w:rsidR="00C939E5" w:rsidRDefault="00C939E5" w:rsidP="00C939E5">
      <w:pPr>
        <w:spacing w:after="0" w:line="240" w:lineRule="auto"/>
        <w:jc w:val="center"/>
        <w:rPr>
          <w:rFonts w:eastAsia="Times New Roman" w:cs="Times New Roman"/>
          <w:noProof w:val="0"/>
          <w:sz w:val="28"/>
          <w:szCs w:val="28"/>
        </w:rPr>
      </w:pPr>
    </w:p>
    <w:p w:rsidR="00C939E5" w:rsidRPr="006273CF" w:rsidRDefault="00C939E5" w:rsidP="00C939E5">
      <w:pPr>
        <w:spacing w:after="0" w:line="240" w:lineRule="auto"/>
        <w:jc w:val="center"/>
        <w:rPr>
          <w:rFonts w:eastAsia="Times New Roman" w:cs="Times New Roman"/>
          <w:noProof w:val="0"/>
          <w:sz w:val="28"/>
          <w:szCs w:val="28"/>
        </w:rPr>
      </w:pPr>
      <w:r w:rsidRPr="006273CF">
        <w:rPr>
          <w:rFonts w:eastAsia="Times New Roman" w:cs="Times New Roman"/>
          <w:noProof w:val="0"/>
          <w:sz w:val="28"/>
          <w:szCs w:val="28"/>
        </w:rPr>
        <w:t>“Yeni Zamanlar ve Halkla İlişkiler Sempozyumu”</w:t>
      </w:r>
    </w:p>
    <w:p w:rsidR="00C939E5" w:rsidRPr="006273CF" w:rsidRDefault="00C939E5" w:rsidP="00C939E5">
      <w:pPr>
        <w:spacing w:after="0" w:line="240" w:lineRule="auto"/>
        <w:jc w:val="center"/>
        <w:rPr>
          <w:rFonts w:eastAsia="Times New Roman" w:cs="Times New Roman"/>
          <w:noProof w:val="0"/>
          <w:sz w:val="28"/>
          <w:szCs w:val="28"/>
        </w:rPr>
      </w:pPr>
      <w:r w:rsidRPr="006273CF">
        <w:rPr>
          <w:rFonts w:eastAsia="Times New Roman" w:cs="Times New Roman"/>
          <w:noProof w:val="0"/>
          <w:sz w:val="28"/>
          <w:szCs w:val="28"/>
        </w:rPr>
        <w:t>25-26 Nisan 2019’da Anadolu Üniversitesi’nde yapılacak.</w:t>
      </w:r>
    </w:p>
    <w:p w:rsidR="00C939E5" w:rsidRPr="006273CF" w:rsidRDefault="00C939E5" w:rsidP="00C939E5">
      <w:pPr>
        <w:pStyle w:val="NoSpacing"/>
      </w:pPr>
    </w:p>
    <w:p w:rsidR="00C939E5" w:rsidRDefault="00C939E5" w:rsidP="00C939E5">
      <w:pPr>
        <w:pStyle w:val="NoSpacing"/>
        <w:rPr>
          <w:lang w:eastAsia="tr-TR"/>
        </w:rPr>
      </w:pPr>
      <w:r>
        <w:rPr>
          <w:lang w:eastAsia="tr-TR"/>
        </w:rPr>
        <w:t>A&amp;B İletişim’in</w:t>
      </w:r>
      <w:r w:rsidRPr="00C53035">
        <w:rPr>
          <w:lang w:eastAsia="tr-TR"/>
        </w:rPr>
        <w:t xml:space="preserve"> </w:t>
      </w:r>
      <w:r>
        <w:rPr>
          <w:lang w:eastAsia="tr-TR"/>
        </w:rPr>
        <w:t>kurucusu</w:t>
      </w:r>
      <w:r w:rsidRPr="00C53035">
        <w:rPr>
          <w:lang w:eastAsia="tr-TR"/>
        </w:rPr>
        <w:t xml:space="preserve"> Prof. Dr. Alâeddin Asna anısına </w:t>
      </w:r>
      <w:r>
        <w:rPr>
          <w:lang w:eastAsia="tr-TR"/>
        </w:rPr>
        <w:t>düzenlediği</w:t>
      </w:r>
      <w:r w:rsidRPr="00C53035">
        <w:rPr>
          <w:lang w:eastAsia="tr-TR"/>
        </w:rPr>
        <w:t xml:space="preserve"> ve mesleki eğitimi geliştirmeyi, iş dünyasıyla üniversiteyi yakınlaştırmayı </w:t>
      </w:r>
      <w:r>
        <w:rPr>
          <w:lang w:eastAsia="tr-TR"/>
        </w:rPr>
        <w:t>amaçladığı</w:t>
      </w:r>
      <w:r w:rsidRPr="00C53035">
        <w:rPr>
          <w:lang w:eastAsia="tr-TR"/>
        </w:rPr>
        <w:t xml:space="preserve"> </w:t>
      </w:r>
      <w:r>
        <w:rPr>
          <w:lang w:eastAsia="tr-TR"/>
        </w:rPr>
        <w:t>konferanslar dizisinin</w:t>
      </w:r>
      <w:r w:rsidRPr="00C53035">
        <w:rPr>
          <w:lang w:eastAsia="tr-TR"/>
        </w:rPr>
        <w:t xml:space="preserve"> üçüncüsü</w:t>
      </w:r>
      <w:r>
        <w:rPr>
          <w:lang w:eastAsia="tr-TR"/>
        </w:rPr>
        <w:t xml:space="preserve"> </w:t>
      </w:r>
      <w:r w:rsidRPr="00C53035">
        <w:rPr>
          <w:b/>
          <w:lang w:eastAsia="tr-TR"/>
        </w:rPr>
        <w:t>Anadolu Üniversitesi İletişim Bilimleri Fakültesi işbirliğiyle Eskişehir</w:t>
      </w:r>
      <w:r w:rsidRPr="00C53035">
        <w:rPr>
          <w:lang w:eastAsia="tr-TR"/>
        </w:rPr>
        <w:t xml:space="preserve">’de </w:t>
      </w:r>
      <w:r>
        <w:rPr>
          <w:lang w:eastAsia="tr-TR"/>
        </w:rPr>
        <w:t>yapılacak.</w:t>
      </w:r>
    </w:p>
    <w:p w:rsidR="00C939E5" w:rsidRPr="00C53035" w:rsidRDefault="00C939E5" w:rsidP="00C939E5">
      <w:pPr>
        <w:pStyle w:val="NoSpacing"/>
      </w:pPr>
    </w:p>
    <w:p w:rsidR="00C939E5" w:rsidRDefault="00C939E5" w:rsidP="00C939E5">
      <w:pPr>
        <w:pStyle w:val="NoSpacing"/>
        <w:rPr>
          <w:color w:val="000000"/>
          <w:lang w:eastAsia="tr-TR"/>
        </w:rPr>
      </w:pPr>
      <w:r w:rsidRPr="00C53035">
        <w:rPr>
          <w:b/>
          <w:bCs/>
        </w:rPr>
        <w:t>25 – 26 Nisan 2019</w:t>
      </w:r>
      <w:r w:rsidRPr="00C53035">
        <w:t xml:space="preserve"> tarihlerinde düzenlenecek </w:t>
      </w:r>
      <w:r w:rsidRPr="00C53035">
        <w:rPr>
          <w:b/>
        </w:rPr>
        <w:t>“</w:t>
      </w:r>
      <w:r w:rsidRPr="00C53035">
        <w:rPr>
          <w:b/>
          <w:bCs/>
        </w:rPr>
        <w:t>Yeni Zamanlar ve Halkla İlişkiler</w:t>
      </w:r>
      <w:r w:rsidRPr="00C53035">
        <w:rPr>
          <w:b/>
        </w:rPr>
        <w:t>”</w:t>
      </w:r>
      <w:r w:rsidRPr="00C53035">
        <w:t xml:space="preserve"> konulu Sempozyum’da bu defa </w:t>
      </w:r>
      <w:r w:rsidRPr="00C53035">
        <w:rPr>
          <w:color w:val="000000"/>
          <w:lang w:eastAsia="tr-TR"/>
        </w:rPr>
        <w:t>kavramları, uygulamaları, etkileri ve sonu</w:t>
      </w:r>
      <w:r w:rsidRPr="00C53035">
        <w:rPr>
          <w:color w:val="000000"/>
          <w:lang w:val="pt-PT" w:eastAsia="tr-TR"/>
        </w:rPr>
        <w:t>ç</w:t>
      </w:r>
      <w:r w:rsidRPr="00C53035">
        <w:rPr>
          <w:color w:val="000000"/>
          <w:lang w:eastAsia="tr-TR"/>
        </w:rPr>
        <w:t xml:space="preserve">larıyla </w:t>
      </w:r>
      <w:r w:rsidRPr="00C53035">
        <w:rPr>
          <w:b/>
          <w:color w:val="000000"/>
          <w:lang w:eastAsia="tr-TR"/>
        </w:rPr>
        <w:t>“Post-truth”</w:t>
      </w:r>
      <w:r w:rsidRPr="00C53035">
        <w:rPr>
          <w:color w:val="000000"/>
          <w:lang w:eastAsia="tr-TR"/>
        </w:rPr>
        <w:t xml:space="preserve"> ve </w:t>
      </w:r>
      <w:r w:rsidRPr="00C53035">
        <w:rPr>
          <w:b/>
          <w:color w:val="000000"/>
          <w:lang w:eastAsia="tr-TR"/>
        </w:rPr>
        <w:t>“Halkla İlişkiler”</w:t>
      </w:r>
      <w:r w:rsidRPr="00C53035">
        <w:rPr>
          <w:color w:val="000000"/>
          <w:lang w:eastAsia="tr-TR"/>
        </w:rPr>
        <w:t xml:space="preserve"> ilişkisi</w:t>
      </w:r>
      <w:r>
        <w:rPr>
          <w:color w:val="000000"/>
          <w:lang w:eastAsia="tr-TR"/>
        </w:rPr>
        <w:t>,</w:t>
      </w:r>
      <w:r w:rsidRPr="00C53035">
        <w:rPr>
          <w:color w:val="000000"/>
          <w:lang w:eastAsia="tr-TR"/>
        </w:rPr>
        <w:t xml:space="preserve"> kültür, siyaset, yeni med</w:t>
      </w:r>
      <w:r>
        <w:rPr>
          <w:color w:val="000000"/>
          <w:lang w:eastAsia="tr-TR"/>
        </w:rPr>
        <w:t>ya ve etik ekseninde tartışılacak.</w:t>
      </w:r>
    </w:p>
    <w:p w:rsidR="00C939E5" w:rsidRDefault="00C939E5" w:rsidP="00C939E5">
      <w:pPr>
        <w:pStyle w:val="NoSpacing"/>
        <w:rPr>
          <w:color w:val="000000"/>
          <w:lang w:eastAsia="tr-TR"/>
        </w:rPr>
      </w:pPr>
    </w:p>
    <w:p w:rsidR="00C939E5" w:rsidRDefault="00C939E5" w:rsidP="00C939E5">
      <w:pPr>
        <w:pStyle w:val="NoSpacing"/>
        <w:rPr>
          <w:lang w:eastAsia="tr-TR"/>
        </w:rPr>
      </w:pPr>
      <w:r w:rsidRPr="00364B9E">
        <w:rPr>
          <w:b/>
          <w:lang w:eastAsia="tr-TR"/>
        </w:rPr>
        <w:t>Anadolu Üniversitesi İletişim Bilimleri Fakültesi Halkla İlişkiler ve Reklamcılık Bölüm Başkanı Prof. Dr. Rasime Ayhan Yılmaz</w:t>
      </w:r>
      <w:r w:rsidRPr="0085032D">
        <w:rPr>
          <w:lang w:eastAsia="tr-TR"/>
        </w:rPr>
        <w:t xml:space="preserve">, </w:t>
      </w:r>
      <w:r>
        <w:rPr>
          <w:lang w:eastAsia="tr-TR"/>
        </w:rPr>
        <w:t>d</w:t>
      </w:r>
      <w:r w:rsidRPr="0085032D">
        <w:rPr>
          <w:lang w:eastAsia="tr-TR"/>
        </w:rPr>
        <w:t>ijital, siyasal, ekonomik ve toplumsal bir dönüşüm halinde olan günümüz dünyasında halkla ilişkilerin yerinin ve işlevinin tartışılacağı Post-truth temalı ulusal sempozyumun hedefinin</w:t>
      </w:r>
      <w:r>
        <w:rPr>
          <w:lang w:eastAsia="tr-TR"/>
        </w:rPr>
        <w:t>,</w:t>
      </w:r>
      <w:r w:rsidRPr="0085032D">
        <w:rPr>
          <w:lang w:eastAsia="tr-TR"/>
        </w:rPr>
        <w:t xml:space="preserve"> farklı disiplinlerden uzmanları, uygulayıcıları, akademisyenleri ve öğrencileri bir araya getirmek </w:t>
      </w:r>
      <w:r>
        <w:rPr>
          <w:lang w:eastAsia="tr-TR"/>
        </w:rPr>
        <w:t xml:space="preserve">ve iletişim eğitiminin gelişimine ışık tutacak bir sonuç bildirisi hazırlamak </w:t>
      </w:r>
      <w:r w:rsidRPr="0085032D">
        <w:rPr>
          <w:lang w:eastAsia="tr-TR"/>
        </w:rPr>
        <w:t xml:space="preserve">olduğunu söyledi.  </w:t>
      </w:r>
    </w:p>
    <w:p w:rsidR="00C939E5" w:rsidRPr="0085032D" w:rsidRDefault="00C939E5" w:rsidP="00C939E5">
      <w:pPr>
        <w:pStyle w:val="NoSpacing"/>
        <w:rPr>
          <w:lang w:eastAsia="tr-TR"/>
        </w:rPr>
      </w:pPr>
    </w:p>
    <w:p w:rsidR="00C939E5" w:rsidRDefault="00C939E5" w:rsidP="00C939E5">
      <w:pPr>
        <w:pStyle w:val="NoSpacing"/>
      </w:pPr>
      <w:r w:rsidRPr="00364B9E">
        <w:rPr>
          <w:b/>
        </w:rPr>
        <w:t>A&amp;B İletişim Yönetim Kurulu Başkanı Sibel Asna ise</w:t>
      </w:r>
      <w:r w:rsidRPr="0085032D">
        <w:t>,</w:t>
      </w:r>
      <w:r>
        <w:t xml:space="preserve"> “Çağın gereklerini mesleğimize yansıtmanın yollarını arıyor, tartışma ortamı yaratılmasına öncülük etmeyi, mesleğimizi evriltmeyi hedefliyoruz. Umarım bu konferanslar dizisiyle, akademi ile meslek mensupları/iş dünyası arasında bir köprü vazifesi görebilir ve amacımıza ulaşabiliriz.” dedi.</w:t>
      </w:r>
    </w:p>
    <w:p w:rsidR="00C939E5" w:rsidRDefault="00C939E5" w:rsidP="00C939E5">
      <w:pPr>
        <w:pStyle w:val="NoSpacing"/>
      </w:pPr>
    </w:p>
    <w:p w:rsidR="00C939E5" w:rsidRPr="007803B0" w:rsidRDefault="00C939E5" w:rsidP="00C939E5">
      <w:pPr>
        <w:pStyle w:val="NoSpacing"/>
      </w:pPr>
      <w:r>
        <w:t>Konferanslar dizisinin ilki 2017 yılında 27 konuşmacı ve 450 dinleyicinin katılımıyla Marmara Üniversitesi İletşim Fakültesi’nde yapıldı ve “Dijital Gerçeklikte Halkla İlişkilerin Evrimi” tartışıldı. 2018 yılında Ankara Üniversitesi İletişim Fakültesi’nde düzenlenen “Yeni Zamanlar ve Halkla İlişkiler” konulu 2 günlük etkinlikte ise 19</w:t>
      </w:r>
      <w:r w:rsidRPr="007803B0">
        <w:t xml:space="preserve"> akademisyen</w:t>
      </w:r>
      <w:r>
        <w:t xml:space="preserve">, 1 yüksek lisans ve 3 doktora öğrencisi, toplam 19 bildiri sundu. </w:t>
      </w:r>
      <w:r w:rsidRPr="007803B0">
        <w:t>Konferansla</w:t>
      </w:r>
      <w:r>
        <w:t xml:space="preserve">r dizisiyle ilgili tüm bilgilere </w:t>
      </w:r>
      <w:r w:rsidRPr="005349E6">
        <w:rPr>
          <w:color w:val="2E74B5" w:themeColor="accent1" w:themeShade="BF"/>
        </w:rPr>
        <w:t xml:space="preserve">konferans.ab-pr.com </w:t>
      </w:r>
      <w:r>
        <w:t>adresinden ulaşılabilir.</w:t>
      </w:r>
    </w:p>
    <w:p w:rsidR="00C939E5" w:rsidRPr="00BB0078" w:rsidRDefault="00C939E5" w:rsidP="00C939E5">
      <w:pPr>
        <w:spacing w:after="0" w:line="240" w:lineRule="auto"/>
      </w:pPr>
    </w:p>
    <w:p w:rsidR="00C939E5" w:rsidRDefault="00C939E5" w:rsidP="00C939E5">
      <w:pPr>
        <w:pStyle w:val="NoSpacing"/>
      </w:pPr>
    </w:p>
    <w:p w:rsidR="00C939E5" w:rsidRPr="00C53035" w:rsidRDefault="00C939E5" w:rsidP="00C939E5">
      <w:pPr>
        <w:spacing w:line="256" w:lineRule="auto"/>
        <w:rPr>
          <w:rFonts w:cs="Times New Roman"/>
          <w:noProof w:val="0"/>
          <w:color w:val="000000"/>
          <w:sz w:val="24"/>
          <w:szCs w:val="24"/>
          <w:lang w:eastAsia="tr-TR"/>
        </w:rPr>
      </w:pPr>
    </w:p>
    <w:p w:rsidR="009A21B9" w:rsidRPr="00C939E5" w:rsidRDefault="009A21B9" w:rsidP="00C939E5">
      <w:pPr>
        <w:tabs>
          <w:tab w:val="left" w:pos="1875"/>
        </w:tabs>
        <w:rPr>
          <w:rFonts w:ascii="Times New Roman" w:hAnsi="Times New Roman"/>
        </w:rPr>
      </w:pPr>
    </w:p>
    <w:sectPr w:rsidR="009A21B9" w:rsidRPr="00C939E5">
      <w:headerReference w:type="even" r:id="rId6"/>
      <w:headerReference w:type="default" r:id="rId7"/>
      <w:footerReference w:type="even" r:id="rId8"/>
      <w:footerReference w:type="default" r:id="rId9"/>
      <w:headerReference w:type="first" r:id="rId10"/>
      <w:footerReference w:type="first" r:id="rId11"/>
      <w:pgSz w:w="11906" w:h="16838"/>
      <w:pgMar w:top="2552" w:right="1418" w:bottom="1559" w:left="1418" w:header="70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9E5" w:rsidRDefault="00C939E5">
      <w:r>
        <w:separator/>
      </w:r>
    </w:p>
  </w:endnote>
  <w:endnote w:type="continuationSeparator" w:id="0">
    <w:p w:rsidR="00C939E5" w:rsidRDefault="00C9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A2"/>
    <w:family w:val="roman"/>
    <w:pitch w:val="variable"/>
    <w:sig w:usb0="E0002AFF" w:usb1="C0007841"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Black">
    <w:panose1 w:val="020B0A04020102020204"/>
    <w:charset w:val="A2"/>
    <w:family w:val="swiss"/>
    <w:pitch w:val="variable"/>
    <w:sig w:usb0="00000287" w:usb1="00000000" w:usb2="00000000" w:usb3="00000000" w:csb0="0000009F" w:csb1="00000000"/>
  </w:font>
  <w:font w:name="Interstate-LightCondensedTR">
    <w:altName w:val="Courier New"/>
    <w:charset w:val="00"/>
    <w:family w:val="auto"/>
    <w:pitch w:val="variable"/>
    <w:sig w:usb0="03000000" w:usb1="00000000" w:usb2="00000000" w:usb3="00000000" w:csb0="00000001" w:csb1="00000000"/>
  </w:font>
  <w:font w:name="InterstateLight">
    <w:altName w:val="Courier New"/>
    <w:charset w:val="00"/>
    <w:family w:val="auto"/>
    <w:pitch w:val="variable"/>
    <w:sig w:usb0="00000007"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EC" w:rsidRDefault="00ED43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1B9" w:rsidRDefault="00ED43EC">
    <w:pPr>
      <w:pStyle w:val="Footer"/>
      <w:jc w:val="center"/>
      <w:rPr>
        <w:rFonts w:ascii="Times New Roman" w:hAnsi="Times New Roman"/>
        <w:lang w:val="fr-FR"/>
      </w:rPr>
    </w:pPr>
    <w:r>
      <w:rPr>
        <w:rFonts w:ascii="InterstateLight" w:hAnsi="InterstateLight"/>
        <w:sz w:val="14"/>
        <w:lang w:eastAsia="tr-TR"/>
      </w:rPr>
      <w:drawing>
        <wp:inline distT="0" distB="0" distL="0" distR="0">
          <wp:extent cx="2362200" cy="809625"/>
          <wp:effectExtent l="0" t="0" r="0" b="9525"/>
          <wp:docPr id="9" name="Picture 9" descr="C:\Users\gungor\Desktop\a&am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ungor\Desktop\a&amp;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809625"/>
                  </a:xfrm>
                  <a:prstGeom prst="rect">
                    <a:avLst/>
                  </a:prstGeom>
                  <a:noFill/>
                  <a:ln>
                    <a:noFill/>
                  </a:ln>
                </pic:spPr>
              </pic:pic>
            </a:graphicData>
          </a:graphic>
        </wp:inline>
      </w:drawing>
    </w:r>
    <w:r>
      <w:rPr>
        <w:rFonts w:ascii="Times New Roman" w:hAnsi="Times New Roman"/>
        <w:lang w:eastAsia="tr-TR"/>
      </w:rPr>
      <mc:AlternateContent>
        <mc:Choice Requires="wps">
          <w:drawing>
            <wp:anchor distT="0" distB="0" distL="114300" distR="114300" simplePos="0" relativeHeight="251660288" behindDoc="0" locked="0" layoutInCell="0" allowOverlap="1">
              <wp:simplePos x="0" y="0"/>
              <wp:positionH relativeFrom="page">
                <wp:posOffset>565150</wp:posOffset>
              </wp:positionH>
              <wp:positionV relativeFrom="page">
                <wp:posOffset>9451340</wp:posOffset>
              </wp:positionV>
              <wp:extent cx="1188085" cy="88265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1B9" w:rsidRDefault="00ED43EC">
                          <w:r>
                            <w:rPr>
                              <w:lang w:eastAsia="tr-TR"/>
                            </w:rPr>
                            <w:drawing>
                              <wp:inline distT="0" distB="0" distL="0" distR="0">
                                <wp:extent cx="676275" cy="533400"/>
                                <wp:effectExtent l="0" t="0" r="9525" b="0"/>
                                <wp:docPr id="8" name="Picture 7" descr=":::A&amp;B KURUMSAL:photoshopp: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A&amp;B KURUMSAL:photoshopp:04"/>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left:0;text-align:left;margin-left:44.5pt;margin-top:744.2pt;width:93.55pt;height:6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DS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" o:allowincell="f" filled="f" stroked="f">
              <v:textbox>
                <w:txbxContent>
                  <w:p w:rsidR="009A21B9" w:rsidRDefault="00ED43EC">
                    <w:r>
                      <w:rPr>
                        <w:lang w:eastAsia="tr-TR"/>
                      </w:rPr>
                      <w:drawing>
                        <wp:inline distT="0" distB="0" distL="0" distR="0">
                          <wp:extent cx="676275" cy="533400"/>
                          <wp:effectExtent l="0" t="0" r="9525" b="0"/>
                          <wp:docPr id="8" name="Picture 7" descr=":::A&amp;B KURUMSAL:photoshopp: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A&amp;B KURUMSAL:photoshopp:04"/>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533400"/>
                                  </a:xfrm>
                                  <a:prstGeom prst="rect">
                                    <a:avLst/>
                                  </a:prstGeom>
                                  <a:noFill/>
                                  <a:ln>
                                    <a:noFill/>
                                  </a:ln>
                                </pic:spPr>
                              </pic:pic>
                            </a:graphicData>
                          </a:graphic>
                        </wp:inline>
                      </w:drawing>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EC" w:rsidRDefault="00ED4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9E5" w:rsidRDefault="00C939E5">
      <w:r>
        <w:separator/>
      </w:r>
    </w:p>
  </w:footnote>
  <w:footnote w:type="continuationSeparator" w:id="0">
    <w:p w:rsidR="00C939E5" w:rsidRDefault="00C93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EC" w:rsidRDefault="00ED43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1B9" w:rsidRDefault="00ED43EC">
    <w:pPr>
      <w:pStyle w:val="Header"/>
      <w:jc w:val="center"/>
    </w:pPr>
    <w:r>
      <w:rPr>
        <w:lang w:eastAsia="tr-TR"/>
      </w:rPr>
      <mc:AlternateContent>
        <mc:Choice Requires="wps">
          <w:drawing>
            <wp:anchor distT="0" distB="0" distL="114300" distR="114300" simplePos="0" relativeHeight="251656192" behindDoc="0" locked="0" layoutInCell="0" allowOverlap="1">
              <wp:simplePos x="0" y="0"/>
              <wp:positionH relativeFrom="page">
                <wp:posOffset>702310</wp:posOffset>
              </wp:positionH>
              <wp:positionV relativeFrom="page">
                <wp:posOffset>5418455</wp:posOffset>
              </wp:positionV>
              <wp:extent cx="36195" cy="36195"/>
              <wp:effectExtent l="0" t="0" r="0" b="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0FA6B5" id="Oval 7" o:spid="_x0000_s1026" style="position:absolute;margin-left:55.3pt;margin-top:426.65pt;width:2.85pt;height: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" o:allowincell="f" fillcolor="red" stroked="f">
              <w10:wrap anchorx="page" anchory="page"/>
            </v:oval>
          </w:pict>
        </mc:Fallback>
      </mc:AlternateContent>
    </w:r>
    <w:r>
      <w:rPr>
        <w:lang w:eastAsia="tr-TR"/>
      </w:rPr>
      <mc:AlternateContent>
        <mc:Choice Requires="wps">
          <w:drawing>
            <wp:anchor distT="0" distB="0" distL="114300" distR="114300" simplePos="0" relativeHeight="251655168" behindDoc="0" locked="0" layoutInCell="0" allowOverlap="1">
              <wp:simplePos x="0" y="0"/>
              <wp:positionH relativeFrom="page">
                <wp:posOffset>702310</wp:posOffset>
              </wp:positionH>
              <wp:positionV relativeFrom="page">
                <wp:posOffset>3618230</wp:posOffset>
              </wp:positionV>
              <wp:extent cx="36195" cy="36195"/>
              <wp:effectExtent l="0" t="0" r="0" b="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048D50" id="Oval 6" o:spid="_x0000_s1026" style="position:absolute;margin-left:55.3pt;margin-top:284.9pt;width:2.85pt;height:2.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" o:allowincell="f" fillcolor="red" stroked="f">
              <w10:wrap anchorx="page" anchory="page"/>
            </v:oval>
          </w:pict>
        </mc:Fallback>
      </mc:AlternateContent>
    </w:r>
    <w:r>
      <w:rPr>
        <w:lang w:eastAsia="tr-TR"/>
      </w:rPr>
      <mc:AlternateContent>
        <mc:Choice Requires="wps">
          <w:drawing>
            <wp:anchor distT="0" distB="0" distL="114300" distR="114300" simplePos="0" relativeHeight="251659264" behindDoc="0" locked="0" layoutInCell="0" allowOverlap="1">
              <wp:simplePos x="0" y="0"/>
              <wp:positionH relativeFrom="page">
                <wp:posOffset>6901815</wp:posOffset>
              </wp:positionH>
              <wp:positionV relativeFrom="page">
                <wp:posOffset>1350010</wp:posOffset>
              </wp:positionV>
              <wp:extent cx="320675" cy="942848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942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1B9" w:rsidRDefault="00ED43EC">
                          <w:r>
                            <w:rPr>
                              <w:lang w:eastAsia="tr-TR"/>
                            </w:rPr>
                            <w:drawing>
                              <wp:inline distT="0" distB="0" distL="0" distR="0">
                                <wp:extent cx="133350" cy="9420225"/>
                                <wp:effectExtent l="0" t="0" r="0" b="9525"/>
                                <wp:docPr id="11" name="Picture 3" descr=":::A&amp;B KURUMSAL:photoshopp: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mp;B KURUMSAL:photoshopp: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 cy="9420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543.45pt;margin-top:106.3pt;width:25.25pt;height:74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5J/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" o:allowincell="f" filled="f" stroked="f">
              <v:textbox>
                <w:txbxContent>
                  <w:p w:rsidR="009A21B9" w:rsidRDefault="00ED43EC">
                    <w:r>
                      <w:rPr>
                        <w:lang w:eastAsia="tr-TR"/>
                      </w:rPr>
                      <w:drawing>
                        <wp:inline distT="0" distB="0" distL="0" distR="0">
                          <wp:extent cx="133350" cy="9420225"/>
                          <wp:effectExtent l="0" t="0" r="0" b="9525"/>
                          <wp:docPr id="11" name="Picture 3" descr=":::A&amp;B KURUMSAL:photoshopp: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mp;B KURUMSAL:photoshopp: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 cy="9420225"/>
                                  </a:xfrm>
                                  <a:prstGeom prst="rect">
                                    <a:avLst/>
                                  </a:prstGeom>
                                  <a:noFill/>
                                  <a:ln>
                                    <a:noFill/>
                                  </a:ln>
                                </pic:spPr>
                              </pic:pic>
                            </a:graphicData>
                          </a:graphic>
                        </wp:inline>
                      </w:drawing>
                    </w:r>
                  </w:p>
                </w:txbxContent>
              </v:textbox>
              <w10:wrap anchorx="page" anchory="page"/>
            </v:shape>
          </w:pict>
        </mc:Fallback>
      </mc:AlternateContent>
    </w:r>
    <w:r>
      <w:rPr>
        <w:lang w:eastAsia="tr-TR"/>
      </w:rPr>
      <mc:AlternateContent>
        <mc:Choice Requires="wps">
          <w:drawing>
            <wp:anchor distT="0" distB="0" distL="114300" distR="114300" simplePos="0" relativeHeight="251658240" behindDoc="0" locked="0" layoutInCell="0" allowOverlap="1">
              <wp:simplePos x="0" y="0"/>
              <wp:positionH relativeFrom="page">
                <wp:posOffset>6894830</wp:posOffset>
              </wp:positionH>
              <wp:positionV relativeFrom="page">
                <wp:posOffset>-17780</wp:posOffset>
              </wp:positionV>
              <wp:extent cx="365760" cy="145478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45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1B9" w:rsidRDefault="00DC630E">
                          <w:r>
                            <w:object w:dxaOrig="260" w:dyaOrig="3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06.5pt" o:ole="" fillcolor="window">
                                <v:imagedata r:id="rId2" o:title=""/>
                                <o:lock v:ext="edit" aspectratio="f"/>
                              </v:shape>
                              <o:OLEObject Type="Embed" ProgID="Word.Picture.8" ShapeID="_x0000_i1025" DrawAspect="Content" ObjectID="_1611414816" r:id="rId3"/>
                            </w:object>
                          </w:r>
                        </w:p>
                        <w:bookmarkStart w:id="1" w:name="_MON_1021465779"/>
                        <w:bookmarkEnd w:id="1"/>
                        <w:p w:rsidR="009A21B9" w:rsidRDefault="00DC630E">
                          <w:r>
                            <w:object w:dxaOrig="260" w:dyaOrig="3020">
                              <v:shape id="_x0000_i1026" type="#_x0000_t75" style="width:9.75pt;height:106.5pt" o:ole="" fillcolor="window">
                                <v:imagedata r:id="rId2" o:title=""/>
                                <o:lock v:ext="edit" aspectratio="f"/>
                              </v:shape>
                              <o:OLEObject Type="Embed" ProgID="Word.Picture.8" ShapeID="_x0000_i1026" DrawAspect="Content" ObjectID="_1611414817" r:id="rId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542.9pt;margin-top:-1.4pt;width:28.8pt;height:114.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astwIAAME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" o:allowincell="f" filled="f" stroked="f">
              <v:textbox>
                <w:txbxContent>
                  <w:p w:rsidR="009A21B9" w:rsidRDefault="00DC630E">
                    <w:r>
                      <w:object w:dxaOrig="260" w:dyaOrig="3020">
                        <v:shape id="_x0000_i1025" type="#_x0000_t75" style="width:9.75pt;height:106.5pt" o:ole="" fillcolor="window">
                          <v:imagedata r:id="rId2" o:title=""/>
                          <o:lock v:ext="edit" aspectratio="f"/>
                        </v:shape>
                        <o:OLEObject Type="Embed" ProgID="Word.Picture.8" ShapeID="_x0000_i1025" DrawAspect="Content" ObjectID="_1611414816" r:id="rId5"/>
                      </w:object>
                    </w:r>
                  </w:p>
                  <w:bookmarkStart w:id="2" w:name="_MON_1021465779"/>
                  <w:bookmarkEnd w:id="2"/>
                  <w:p w:rsidR="009A21B9" w:rsidRDefault="00DC630E">
                    <w:r>
                      <w:object w:dxaOrig="260" w:dyaOrig="3020">
                        <v:shape id="_x0000_i1026" type="#_x0000_t75" style="width:9.75pt;height:106.5pt" o:ole="" fillcolor="window">
                          <v:imagedata r:id="rId2" o:title=""/>
                          <o:lock v:ext="edit" aspectratio="f"/>
                        </v:shape>
                        <o:OLEObject Type="Embed" ProgID="Word.Picture.8" ShapeID="_x0000_i1026" DrawAspect="Content" ObjectID="_1611414817" r:id="rId6"/>
                      </w:object>
                    </w:r>
                  </w:p>
                </w:txbxContent>
              </v:textbox>
              <w10:wrap anchorx="page" anchory="page"/>
            </v:shape>
          </w:pict>
        </mc:Fallback>
      </mc:AlternateContent>
    </w:r>
    <w:r>
      <w:rPr>
        <w:lang w:eastAsia="tr-TR"/>
      </w:rPr>
      <mc:AlternateContent>
        <mc:Choice Requires="wps">
          <w:drawing>
            <wp:anchor distT="0" distB="0" distL="114300" distR="114300" simplePos="0" relativeHeight="251657216" behindDoc="0" locked="0" layoutInCell="0" allowOverlap="1">
              <wp:simplePos x="0" y="0"/>
              <wp:positionH relativeFrom="page">
                <wp:posOffset>-107950</wp:posOffset>
              </wp:positionH>
              <wp:positionV relativeFrom="page">
                <wp:posOffset>1263650</wp:posOffset>
              </wp:positionV>
              <wp:extent cx="7776210" cy="4572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62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1B9" w:rsidRDefault="00ED43EC">
                          <w:r>
                            <w:rPr>
                              <w:lang w:eastAsia="tr-TR"/>
                            </w:rPr>
                            <w:drawing>
                              <wp:inline distT="0" distB="0" distL="0" distR="0">
                                <wp:extent cx="7591425" cy="133350"/>
                                <wp:effectExtent l="0" t="0" r="9525" b="0"/>
                                <wp:docPr id="10" name="Picture 6" descr=":::A&amp;B KURUMSAL:photoshopp: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amp;B KURUMSAL:photoshopp: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1425" cy="133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8.5pt;margin-top:99.5pt;width:612.3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" o:allowincell="f" filled="f" stroked="f">
              <v:textbox>
                <w:txbxContent>
                  <w:p w:rsidR="009A21B9" w:rsidRDefault="00ED43EC">
                    <w:r>
                      <w:rPr>
                        <w:lang w:eastAsia="tr-TR"/>
                      </w:rPr>
                      <w:drawing>
                        <wp:inline distT="0" distB="0" distL="0" distR="0">
                          <wp:extent cx="7591425" cy="133350"/>
                          <wp:effectExtent l="0" t="0" r="9525" b="0"/>
                          <wp:docPr id="10" name="Picture 6" descr=":::A&amp;B KURUMSAL:photoshopp: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amp;B KURUMSAL:photoshopp: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1425" cy="133350"/>
                                  </a:xfrm>
                                  <a:prstGeom prst="rect">
                                    <a:avLst/>
                                  </a:prstGeom>
                                  <a:noFill/>
                                  <a:ln>
                                    <a:noFill/>
                                  </a:ln>
                                </pic:spPr>
                              </pic:pic>
                            </a:graphicData>
                          </a:graphic>
                        </wp:inline>
                      </w:drawing>
                    </w:r>
                  </w:p>
                </w:txbxContent>
              </v:textbox>
              <w10:wrap anchorx="page" anchory="page"/>
            </v:shape>
          </w:pict>
        </mc:Fallback>
      </mc:AlternateContent>
    </w:r>
    <w:r>
      <w:rPr>
        <w:lang w:eastAsia="tr-TR"/>
      </w:rPr>
      <w:drawing>
        <wp:inline distT="0" distB="0" distL="0" distR="0">
          <wp:extent cx="1143000" cy="447675"/>
          <wp:effectExtent l="0" t="0" r="0" b="9525"/>
          <wp:docPr id="1" name="Picture 1" descr="C:\Documents and Settings\yuksel\Desktop\a&am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yuksel\Desktop\a&amp;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EC" w:rsidRDefault="00ED43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revisionView w:inkAnnotation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E5"/>
    <w:rsid w:val="000036F3"/>
    <w:rsid w:val="0002501A"/>
    <w:rsid w:val="000E3DAF"/>
    <w:rsid w:val="00131134"/>
    <w:rsid w:val="001E0E35"/>
    <w:rsid w:val="00316B29"/>
    <w:rsid w:val="00514386"/>
    <w:rsid w:val="00681EF3"/>
    <w:rsid w:val="007E3AA9"/>
    <w:rsid w:val="00912B2B"/>
    <w:rsid w:val="00967F54"/>
    <w:rsid w:val="009A21B9"/>
    <w:rsid w:val="00AD5B72"/>
    <w:rsid w:val="00C513F6"/>
    <w:rsid w:val="00C939E5"/>
    <w:rsid w:val="00DC630E"/>
    <w:rsid w:val="00ED43EC"/>
    <w:rsid w:val="00F26A96"/>
    <w:rsid w:val="00F706EF"/>
    <w:rsid w:val="00FB4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C67AD1C-4EB7-4D96-BCC2-B52E0E44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9E5"/>
    <w:pPr>
      <w:spacing w:after="160" w:line="259" w:lineRule="auto"/>
    </w:pPr>
    <w:rPr>
      <w:rFonts w:asciiTheme="minorHAnsi" w:eastAsiaTheme="minorHAnsi" w:hAnsiTheme="minorHAnsi" w:cstheme="minorBidi"/>
      <w:noProof/>
      <w:sz w:val="22"/>
      <w:szCs w:val="22"/>
      <w:lang w:eastAsia="en-US"/>
    </w:rPr>
  </w:style>
  <w:style w:type="paragraph" w:styleId="Heading1">
    <w:name w:val="heading 1"/>
    <w:basedOn w:val="Normal"/>
    <w:next w:val="Normal"/>
    <w:qFormat/>
    <w:pPr>
      <w:keepNext/>
      <w:spacing w:after="0" w:line="240" w:lineRule="auto"/>
      <w:jc w:val="center"/>
      <w:outlineLvl w:val="0"/>
    </w:pPr>
    <w:rPr>
      <w:rFonts w:ascii="Arial Black" w:eastAsia="Times" w:hAnsi="Arial Black" w:cs="Times New Roman"/>
      <w:sz w:val="48"/>
      <w:szCs w:val="20"/>
    </w:rPr>
  </w:style>
  <w:style w:type="paragraph" w:styleId="Heading2">
    <w:name w:val="heading 2"/>
    <w:basedOn w:val="Normal"/>
    <w:next w:val="Normal"/>
    <w:qFormat/>
    <w:pPr>
      <w:keepNext/>
      <w:spacing w:after="0" w:line="240" w:lineRule="auto"/>
      <w:jc w:val="center"/>
      <w:outlineLvl w:val="1"/>
    </w:pPr>
    <w:rPr>
      <w:rFonts w:ascii="Times New Roman" w:eastAsia="Times"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0" w:line="240" w:lineRule="auto"/>
      <w:jc w:val="center"/>
    </w:pPr>
    <w:rPr>
      <w:rFonts w:ascii="Interstate-LightCondensedTR" w:eastAsia="Times" w:hAnsi="Interstate-LightCondensedTR" w:cs="Times New Roman"/>
      <w:sz w:val="32"/>
      <w:szCs w:val="20"/>
    </w:rPr>
  </w:style>
  <w:style w:type="paragraph" w:styleId="Header">
    <w:name w:val="header"/>
    <w:basedOn w:val="Normal"/>
    <w:semiHidden/>
    <w:pPr>
      <w:tabs>
        <w:tab w:val="center" w:pos="4153"/>
        <w:tab w:val="right" w:pos="8306"/>
      </w:tabs>
      <w:spacing w:after="0" w:line="240" w:lineRule="auto"/>
    </w:pPr>
    <w:rPr>
      <w:rFonts w:ascii="Times" w:eastAsia="Times" w:hAnsi="Times" w:cs="Times New Roman"/>
      <w:sz w:val="24"/>
      <w:szCs w:val="20"/>
    </w:rPr>
  </w:style>
  <w:style w:type="paragraph" w:styleId="Footer">
    <w:name w:val="footer"/>
    <w:basedOn w:val="Normal"/>
    <w:semiHidden/>
    <w:pPr>
      <w:tabs>
        <w:tab w:val="center" w:pos="4153"/>
        <w:tab w:val="right" w:pos="8306"/>
      </w:tabs>
      <w:spacing w:after="0" w:line="240" w:lineRule="auto"/>
    </w:pPr>
    <w:rPr>
      <w:rFonts w:ascii="Times" w:eastAsia="Times" w:hAnsi="Times" w:cs="Times New Roman"/>
      <w:sz w:val="24"/>
      <w:szCs w:val="20"/>
    </w:rPr>
  </w:style>
  <w:style w:type="paragraph" w:styleId="NoSpacing">
    <w:name w:val="No Spacing"/>
    <w:uiPriority w:val="1"/>
    <w:qFormat/>
    <w:rsid w:val="00C939E5"/>
    <w:rPr>
      <w:rFonts w:asciiTheme="minorHAnsi" w:eastAsiaTheme="minorHAnsi" w:hAnsiTheme="minorHAnsi" w:cstheme="minorBidi"/>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oleObject" Target="embeddings/oleObject1.bin"/><Relationship Id="rId7"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oleObject" Target="embeddings/oleObject4.bin"/><Relationship Id="rId5" Type="http://schemas.openxmlformats.org/officeDocument/2006/relationships/oleObject" Target="embeddings/oleObject3.bin"/><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ADDC-FILESRV\Templates\A&amp;B%20ILETISIM%20AS\Haberler%20Logol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Haberler Logolu.dotx</Template>
  <TotalTime>1</TotalTime>
  <Pages>1</Pages>
  <Words>244</Words>
  <Characters>1835</Characters>
  <Application>Microsoft Office Word</Application>
  <DocSecurity>0</DocSecurity>
  <Lines>15</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12 Ocak 2000</vt:lpstr>
      <vt:lpstr>12 Ocak 2000</vt:lpstr>
    </vt:vector>
  </TitlesOfParts>
  <Company>E.K. Ltd.</Company>
  <LinksUpToDate>false</LinksUpToDate>
  <CharactersWithSpaces>2075</CharactersWithSpaces>
  <SharedDoc>false</SharedDoc>
  <HLinks>
    <vt:vector size="30" baseType="variant">
      <vt:variant>
        <vt:i4>6946872</vt:i4>
      </vt:variant>
      <vt:variant>
        <vt:i4>1468</vt:i4>
      </vt:variant>
      <vt:variant>
        <vt:i4>1025</vt:i4>
      </vt:variant>
      <vt:variant>
        <vt:i4>1</vt:i4>
      </vt:variant>
      <vt:variant>
        <vt:lpwstr>C:\Documents and Settings\yuksel\Desktop\a&amp;b.jpg</vt:lpwstr>
      </vt:variant>
      <vt:variant>
        <vt:lpwstr/>
      </vt:variant>
      <vt:variant>
        <vt:i4>1769531</vt:i4>
      </vt:variant>
      <vt:variant>
        <vt:i4>1474</vt:i4>
      </vt:variant>
      <vt:variant>
        <vt:i4>1026</vt:i4>
      </vt:variant>
      <vt:variant>
        <vt:i4>1</vt:i4>
      </vt:variant>
      <vt:variant>
        <vt:lpwstr>W:\SYS\Templates\Kurumsal Resim-Font\AveB_Iletisim.gif</vt:lpwstr>
      </vt:variant>
      <vt:variant>
        <vt:lpwstr/>
      </vt:variant>
      <vt:variant>
        <vt:i4>5636171</vt:i4>
      </vt:variant>
      <vt:variant>
        <vt:i4>1504</vt:i4>
      </vt:variant>
      <vt:variant>
        <vt:i4>1027</vt:i4>
      </vt:variant>
      <vt:variant>
        <vt:i4>1</vt:i4>
      </vt:variant>
      <vt:variant>
        <vt:lpwstr>:::A&amp;B KURUMSAL:photoshopp:01</vt:lpwstr>
      </vt:variant>
      <vt:variant>
        <vt:lpwstr/>
      </vt:variant>
      <vt:variant>
        <vt:i4>5636171</vt:i4>
      </vt:variant>
      <vt:variant>
        <vt:i4>1580</vt:i4>
      </vt:variant>
      <vt:variant>
        <vt:i4>1028</vt:i4>
      </vt:variant>
      <vt:variant>
        <vt:i4>1</vt:i4>
      </vt:variant>
      <vt:variant>
        <vt:lpwstr>:::A&amp;B KURUMSAL:photoshopp:03</vt:lpwstr>
      </vt:variant>
      <vt:variant>
        <vt:lpwstr/>
      </vt:variant>
      <vt:variant>
        <vt:i4>5636171</vt:i4>
      </vt:variant>
      <vt:variant>
        <vt:i4>1583</vt:i4>
      </vt:variant>
      <vt:variant>
        <vt:i4>1029</vt:i4>
      </vt:variant>
      <vt:variant>
        <vt:i4>1</vt:i4>
      </vt:variant>
      <vt:variant>
        <vt:lpwstr>:::A&amp;B KURUMSAL:photoshopp:04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Ocak 2000</dc:title>
  <dc:subject/>
  <dc:creator>Güler Akın (A&amp;B)</dc:creator>
  <cp:keywords/>
  <cp:lastModifiedBy>Güler Akın (A&amp;B)</cp:lastModifiedBy>
  <cp:revision>1</cp:revision>
  <cp:lastPrinted>2000-05-22T15:49:00Z</cp:lastPrinted>
  <dcterms:created xsi:type="dcterms:W3CDTF">2019-02-11T15:26:00Z</dcterms:created>
  <dcterms:modified xsi:type="dcterms:W3CDTF">2019-02-11T15:27:00Z</dcterms:modified>
</cp:coreProperties>
</file>